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2" w:rsidRDefault="002E2B12" w:rsidP="002D5E5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ПРЕСС-РЕЛИЗ</w:t>
      </w:r>
      <w:r>
        <w:rPr>
          <w:rFonts w:cs="Tahoma"/>
          <w:b/>
          <w:bCs/>
          <w:sz w:val="32"/>
          <w:szCs w:val="32"/>
        </w:rPr>
        <w:tab/>
      </w:r>
    </w:p>
    <w:p w:rsidR="002E2B12" w:rsidRDefault="002E2B12" w:rsidP="002D5E5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sz w:val="32"/>
          <w:szCs w:val="32"/>
        </w:rPr>
      </w:pPr>
    </w:p>
    <w:p w:rsidR="002E2B12" w:rsidRDefault="002E2B12" w:rsidP="002D5E5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января – День профилактики гриппа и ОРИ</w:t>
      </w:r>
    </w:p>
    <w:p w:rsidR="002E2B12" w:rsidRDefault="002E2B12" w:rsidP="002D5E5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2B12" w:rsidRPr="003F0F4E" w:rsidRDefault="002E2B12" w:rsidP="00EB640D">
      <w:pPr>
        <w:pStyle w:val="Subtitle"/>
        <w:tabs>
          <w:tab w:val="left" w:pos="284"/>
        </w:tabs>
        <w:ind w:right="-234" w:firstLine="680"/>
        <w:jc w:val="both"/>
        <w:rPr>
          <w:b w:val="0"/>
          <w:bCs w:val="0"/>
        </w:rPr>
      </w:pPr>
      <w:r w:rsidRPr="003F0F4E">
        <w:rPr>
          <w:b w:val="0"/>
          <w:bCs w:val="0"/>
        </w:rPr>
        <w:t>Остры</w:t>
      </w:r>
      <w:r>
        <w:rPr>
          <w:b w:val="0"/>
          <w:bCs w:val="0"/>
        </w:rPr>
        <w:t xml:space="preserve">е респираторные инфекции (далее - </w:t>
      </w:r>
      <w:r w:rsidRPr="003F0F4E">
        <w:rPr>
          <w:b w:val="0"/>
          <w:bCs w:val="0"/>
        </w:rPr>
        <w:t xml:space="preserve">ОРИ) и грипп продолжают оставаться актуальными инфекционными заболеваниями в период зимнего сезона. </w:t>
      </w:r>
    </w:p>
    <w:p w:rsidR="002E2B12" w:rsidRDefault="002E2B12" w:rsidP="00EB640D">
      <w:pPr>
        <w:pStyle w:val="Subtitle"/>
        <w:tabs>
          <w:tab w:val="left" w:pos="284"/>
        </w:tabs>
        <w:ind w:right="-234" w:firstLine="680"/>
        <w:jc w:val="both"/>
        <w:rPr>
          <w:b w:val="0"/>
          <w:bCs w:val="0"/>
        </w:rPr>
      </w:pPr>
      <w:r w:rsidRPr="009A3C56">
        <w:rPr>
          <w:b w:val="0"/>
          <w:bCs w:val="0"/>
        </w:rPr>
        <w:t>Следуе</w:t>
      </w:r>
      <w:r>
        <w:rPr>
          <w:b w:val="0"/>
          <w:bCs w:val="0"/>
        </w:rPr>
        <w:t xml:space="preserve">т помнить, что возбудители ОРИ </w:t>
      </w:r>
      <w:r w:rsidRPr="009A3C56">
        <w:rPr>
          <w:b w:val="0"/>
          <w:bCs w:val="0"/>
        </w:rPr>
        <w:t xml:space="preserve">и гриппа передаются от человека к человеку воздушно-капельным путем </w:t>
      </w:r>
      <w:r w:rsidRPr="00E85980">
        <w:rPr>
          <w:b w:val="0"/>
          <w:bCs w:val="0"/>
        </w:rPr>
        <w:t xml:space="preserve">и достаточно </w:t>
      </w:r>
      <w:r>
        <w:rPr>
          <w:b w:val="0"/>
          <w:bCs w:val="0"/>
        </w:rPr>
        <w:t>заразны, из-за чего способны вызывать массовые заболевания среди людей</w:t>
      </w:r>
      <w:r w:rsidRPr="00E85980">
        <w:rPr>
          <w:b w:val="0"/>
          <w:bCs w:val="0"/>
        </w:rPr>
        <w:t xml:space="preserve">. </w:t>
      </w:r>
      <w:r>
        <w:rPr>
          <w:b w:val="0"/>
          <w:bCs w:val="0"/>
        </w:rPr>
        <w:t>Существует более 200 респираторных вирусов</w:t>
      </w:r>
      <w:r w:rsidRPr="009A3C56">
        <w:rPr>
          <w:b w:val="0"/>
          <w:bCs w:val="0"/>
        </w:rPr>
        <w:t>, в связи с этим человек</w:t>
      </w:r>
      <w:r>
        <w:rPr>
          <w:b w:val="0"/>
          <w:bCs w:val="0"/>
        </w:rPr>
        <w:t xml:space="preserve"> за эпидемический сезон</w:t>
      </w:r>
      <w:r w:rsidRPr="009A3C56">
        <w:rPr>
          <w:b w:val="0"/>
          <w:bCs w:val="0"/>
        </w:rPr>
        <w:t xml:space="preserve"> может </w:t>
      </w:r>
      <w:r>
        <w:rPr>
          <w:b w:val="0"/>
          <w:bCs w:val="0"/>
        </w:rPr>
        <w:t>переболеть ОРИ н</w:t>
      </w:r>
      <w:bookmarkStart w:id="0" w:name="_GoBack"/>
      <w:bookmarkEnd w:id="0"/>
      <w:r>
        <w:rPr>
          <w:b w:val="0"/>
          <w:bCs w:val="0"/>
        </w:rPr>
        <w:t>есколько раз.</w:t>
      </w:r>
    </w:p>
    <w:p w:rsidR="002E2B12" w:rsidRDefault="002E2B12" w:rsidP="00EB640D">
      <w:pPr>
        <w:ind w:right="-234" w:firstLine="7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56DB">
        <w:rPr>
          <w:rFonts w:ascii="Times New Roman" w:hAnsi="Times New Roman" w:cs="Times New Roman"/>
          <w:spacing w:val="-6"/>
          <w:sz w:val="28"/>
          <w:szCs w:val="28"/>
        </w:rPr>
        <w:t>Заболеть гриппом могут даже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люди</w:t>
      </w:r>
      <w:r w:rsidRPr="009056DB">
        <w:rPr>
          <w:rFonts w:ascii="Times New Roman" w:hAnsi="Times New Roman" w:cs="Times New Roman"/>
          <w:spacing w:val="-6"/>
          <w:sz w:val="28"/>
          <w:szCs w:val="28"/>
        </w:rPr>
        <w:t xml:space="preserve">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2E2B12" w:rsidRDefault="002E2B12" w:rsidP="00312A5D">
      <w:pPr>
        <w:pStyle w:val="NormalWeb"/>
        <w:spacing w:before="0" w:beforeAutospacing="0" w:after="0" w:afterAutospacing="0"/>
        <w:ind w:right="-234" w:firstLine="74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На протяжении ряда лет в эпидемический сезон ежегодно циркулирует одновременно три разновидности вируса гриппа: два вируса гриппа типа А и вирус типа В. Согласно прогнозу специалистов рост заболеваемости ОРИ следует ожидать в конце января – начале февраля 2024г.</w:t>
      </w:r>
    </w:p>
    <w:p w:rsidR="002E2B12" w:rsidRPr="006139EA" w:rsidRDefault="002E2B12" w:rsidP="00EB640D">
      <w:pPr>
        <w:ind w:right="-234" w:firstLine="8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056DB">
        <w:rPr>
          <w:rFonts w:ascii="Times New Roman" w:hAnsi="Times New Roman" w:cs="Times New Roman"/>
          <w:sz w:val="28"/>
          <w:szCs w:val="28"/>
        </w:rPr>
        <w:t xml:space="preserve">аиболее эффективным, удобным и безопасным средством профилактики гриппа является вакцинопрофилактика. </w:t>
      </w:r>
      <w:r w:rsidRPr="002D0C51">
        <w:rPr>
          <w:rFonts w:ascii="Times New Roman" w:hAnsi="Times New Roman" w:cs="Times New Roman"/>
          <w:sz w:val="28"/>
          <w:szCs w:val="28"/>
        </w:rPr>
        <w:t>Профилактические прививки против гриппа снижают риск заболевания в 4 раза. Защита от гриппа развивается через 2-3 недели после проведенной вакцинации и сохраняется в течение 6-12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39EA">
        <w:rPr>
          <w:rFonts w:ascii="Times New Roman" w:hAnsi="Times New Roman" w:cs="Times New Roman"/>
          <w:sz w:val="28"/>
          <w:szCs w:val="28"/>
        </w:rPr>
        <w:t>Прививочная кампания против гриппа населения г. Гомеля началась в сентябре 2023г. Учитывая низкую активность циркуляции вирусов гриппа на данный момент  вакцинация населения продолжается для достижения максимального охвата прививками против гриппа и создания эффективной защиты населения от гриппа в эпидемический сезон.</w:t>
      </w:r>
    </w:p>
    <w:p w:rsidR="002E2B12" w:rsidRDefault="002E2B12" w:rsidP="00EB640D">
      <w:pPr>
        <w:ind w:right="-234" w:firstLine="8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39EA">
        <w:rPr>
          <w:rFonts w:ascii="Times New Roman" w:hAnsi="Times New Roman" w:cs="Times New Roman"/>
          <w:sz w:val="28"/>
          <w:szCs w:val="28"/>
        </w:rPr>
        <w:t xml:space="preserve"> </w:t>
      </w:r>
      <w:r w:rsidRPr="006139EA">
        <w:rPr>
          <w:rFonts w:ascii="Times New Roman" w:hAnsi="Times New Roman" w:cs="Times New Roman"/>
          <w:spacing w:val="-2"/>
          <w:sz w:val="28"/>
          <w:szCs w:val="28"/>
        </w:rPr>
        <w:t>Для вакцинации в нашей стране применяют современные и безопасные вакцины против гриппа, только инактивированные (не способны вызвать заболевание гриппом). Вакцины</w:t>
      </w:r>
      <w:r w:rsidRPr="00ED1DD5">
        <w:rPr>
          <w:rFonts w:ascii="Times New Roman" w:hAnsi="Times New Roman" w:cs="Times New Roman"/>
          <w:spacing w:val="-2"/>
          <w:sz w:val="28"/>
          <w:szCs w:val="28"/>
        </w:rPr>
        <w:t xml:space="preserve"> различных производителей не отличаются по входящим в их состав вариантов вирусов гриппа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ED1DD5">
        <w:rPr>
          <w:rFonts w:ascii="Times New Roman" w:hAnsi="Times New Roman" w:cs="Times New Roman"/>
          <w:spacing w:val="-2"/>
          <w:sz w:val="28"/>
          <w:szCs w:val="28"/>
        </w:rPr>
        <w:t>рекомендованны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1DD5">
        <w:rPr>
          <w:rFonts w:ascii="Times New Roman" w:hAnsi="Times New Roman" w:cs="Times New Roman"/>
          <w:spacing w:val="-2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2E2B12" w:rsidRPr="00336EC1" w:rsidRDefault="002E2B12" w:rsidP="00EB640D">
      <w:pPr>
        <w:ind w:right="-234" w:firstLine="805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  <w:r w:rsidRPr="002C7F81">
        <w:rPr>
          <w:rFonts w:ascii="Times New Roman" w:hAnsi="Times New Roman" w:cs="Times New Roman"/>
          <w:spacing w:val="-6"/>
          <w:sz w:val="28"/>
          <w:szCs w:val="28"/>
        </w:rPr>
        <w:t>Особенно важна вакцинация для «</w:t>
      </w:r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2C7F81">
        <w:rPr>
          <w:rFonts w:ascii="Times New Roman" w:hAnsi="Times New Roman" w:cs="Times New Roman"/>
          <w:spacing w:val="-6"/>
          <w:sz w:val="28"/>
          <w:szCs w:val="28"/>
        </w:rPr>
        <w:t>рупп риска»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2C7F81">
        <w:rPr>
          <w:rFonts w:ascii="Times New Roman" w:hAnsi="Times New Roman" w:cs="Times New Roman"/>
          <w:spacing w:val="-6"/>
          <w:sz w:val="28"/>
          <w:szCs w:val="28"/>
        </w:rPr>
        <w:t>дети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 3-х лет</w:t>
      </w:r>
      <w:r w:rsidRPr="002C7F81">
        <w:rPr>
          <w:rFonts w:ascii="Times New Roman" w:hAnsi="Times New Roman" w:cs="Times New Roman"/>
          <w:spacing w:val="-6"/>
          <w:sz w:val="28"/>
          <w:szCs w:val="28"/>
        </w:rPr>
        <w:t>, лица в возрасте старше 65 лет, беременные женщины, люди с иммуносупрессией, определенными хроническими заболеваниями, такими как астма, диабет, заболевания сердца и легких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2C7F81">
        <w:rPr>
          <w:rFonts w:ascii="Times New Roman" w:hAnsi="Times New Roman" w:cs="Times New Roman"/>
          <w:spacing w:val="-6"/>
          <w:sz w:val="28"/>
          <w:szCs w:val="28"/>
        </w:rPr>
        <w:t>. У данных лиц заболевание гриппом может привести к развитию серьезных осложнений и тяжелому течению болезни, вплоть до госпитализации и развитию смертельных исходов.</w:t>
      </w:r>
    </w:p>
    <w:p w:rsidR="002E2B12" w:rsidRPr="0000656D" w:rsidRDefault="002E2B12" w:rsidP="00EB640D">
      <w:pPr>
        <w:pStyle w:val="NormalWeb"/>
        <w:spacing w:before="0" w:beforeAutospacing="0" w:after="0" w:afterAutospacing="0"/>
        <w:ind w:right="-234" w:firstLine="708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В период повышенной заболеваемости гриппом и ОРИ следует соблюдать ряд простых правил:</w:t>
      </w:r>
    </w:p>
    <w:p w:rsidR="002E2B12" w:rsidRPr="0000656D" w:rsidRDefault="002E2B12" w:rsidP="00301FFD">
      <w:pPr>
        <w:pStyle w:val="NormalWeb"/>
        <w:numPr>
          <w:ilvl w:val="0"/>
          <w:numId w:val="1"/>
        </w:numPr>
        <w:spacing w:before="0" w:beforeAutospacing="0" w:after="0" w:afterAutospacing="0"/>
        <w:ind w:left="709" w:right="-234" w:hanging="283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гигиена рук – простая процедура – по-прежнему является главной мерой сокращения распространения множества заболеваний. Чаще мойте руки с мылом или применяйте дезинфицирующие салфетки;</w:t>
      </w:r>
    </w:p>
    <w:p w:rsidR="002E2B12" w:rsidRPr="0000656D" w:rsidRDefault="002E2B12" w:rsidP="00301FFD">
      <w:pPr>
        <w:pStyle w:val="NormalWeb"/>
        <w:numPr>
          <w:ilvl w:val="0"/>
          <w:numId w:val="1"/>
        </w:numPr>
        <w:spacing w:before="0" w:beforeAutospacing="0" w:after="0" w:afterAutospacing="0"/>
        <w:ind w:left="709" w:right="-234" w:hanging="283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:rsidR="002E2B12" w:rsidRPr="0000656D" w:rsidRDefault="002E2B12" w:rsidP="00301FFD">
      <w:pPr>
        <w:pStyle w:val="NormalWeb"/>
        <w:numPr>
          <w:ilvl w:val="0"/>
          <w:numId w:val="1"/>
        </w:numPr>
        <w:spacing w:before="0" w:beforeAutospacing="0" w:after="0" w:afterAutospacing="0"/>
        <w:ind w:left="709" w:right="-234" w:hanging="283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соблюдайте «респираторный этикет» (прикрывайте рот и нос платком, когда чихаете или кашляете, не трогайте руками нос, рот и глаза);</w:t>
      </w:r>
    </w:p>
    <w:p w:rsidR="002E2B12" w:rsidRPr="0000656D" w:rsidRDefault="002E2B12" w:rsidP="00301FFD">
      <w:pPr>
        <w:pStyle w:val="NormalWeb"/>
        <w:numPr>
          <w:ilvl w:val="0"/>
          <w:numId w:val="1"/>
        </w:numPr>
        <w:spacing w:before="0" w:beforeAutospacing="0" w:after="0" w:afterAutospacing="0"/>
        <w:ind w:left="709" w:right="-234" w:hanging="283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:rsidR="002E2B12" w:rsidRPr="0000656D" w:rsidRDefault="002E2B12" w:rsidP="00301FFD">
      <w:pPr>
        <w:pStyle w:val="NormalWeb"/>
        <w:numPr>
          <w:ilvl w:val="0"/>
          <w:numId w:val="1"/>
        </w:numPr>
        <w:spacing w:before="0" w:beforeAutospacing="0" w:after="0" w:afterAutospacing="0"/>
        <w:ind w:left="709" w:right="-234" w:hanging="283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ведите здоровый образ жизни (полноценный сон и питание, оптимальная физическая активность).</w:t>
      </w:r>
    </w:p>
    <w:p w:rsidR="002E2B12" w:rsidRPr="00336EC1" w:rsidRDefault="002E2B12" w:rsidP="00EB640D">
      <w:pPr>
        <w:pStyle w:val="NormalWeb"/>
        <w:spacing w:before="0" w:beforeAutospacing="0" w:after="0" w:afterAutospacing="0"/>
        <w:ind w:right="-234" w:firstLine="709"/>
        <w:jc w:val="both"/>
        <w:rPr>
          <w:rFonts w:cs="Tahoma"/>
          <w:sz w:val="28"/>
          <w:szCs w:val="28"/>
          <w:highlight w:val="yellow"/>
        </w:rPr>
      </w:pPr>
    </w:p>
    <w:p w:rsidR="002E2B12" w:rsidRPr="0000656D" w:rsidRDefault="002E2B12" w:rsidP="00EB640D">
      <w:pPr>
        <w:pStyle w:val="NormalWeb"/>
        <w:spacing w:before="0" w:beforeAutospacing="0" w:after="0" w:afterAutospacing="0"/>
        <w:ind w:right="-234" w:firstLine="708"/>
        <w:jc w:val="both"/>
        <w:rPr>
          <w:rFonts w:cs="Tahoma"/>
          <w:sz w:val="28"/>
          <w:szCs w:val="28"/>
        </w:rPr>
      </w:pPr>
      <w:r w:rsidRPr="0000656D">
        <w:rPr>
          <w:sz w:val="28"/>
          <w:szCs w:val="28"/>
        </w:rPr>
        <w:t xml:space="preserve">В случае заболевания гриппом и ОРИ </w:t>
      </w:r>
      <w:r w:rsidRPr="0000656D">
        <w:rPr>
          <w:i/>
          <w:iCs/>
          <w:sz w:val="28"/>
          <w:szCs w:val="28"/>
        </w:rPr>
        <w:t>очень важно следовать следующим рекомендациям:</w:t>
      </w:r>
    </w:p>
    <w:p w:rsidR="002E2B12" w:rsidRPr="0000656D" w:rsidRDefault="002E2B12" w:rsidP="00EB640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:rsidR="002E2B12" w:rsidRPr="0000656D" w:rsidRDefault="002E2B12" w:rsidP="00EB640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соблюдать постельный режим;</w:t>
      </w:r>
    </w:p>
    <w:p w:rsidR="002E2B12" w:rsidRPr="0000656D" w:rsidRDefault="002E2B12" w:rsidP="00EB640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 w:rsidRPr="0000656D"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:rsidR="002E2B12" w:rsidRPr="0000656D" w:rsidRDefault="002E2B12" w:rsidP="00EB640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 w:rsidRPr="0000656D">
        <w:rPr>
          <w:sz w:val="28"/>
          <w:szCs w:val="28"/>
        </w:rPr>
        <w:t xml:space="preserve">чаще проветривать помещение; </w:t>
      </w:r>
    </w:p>
    <w:p w:rsidR="002E2B12" w:rsidRDefault="002E2B12" w:rsidP="00336E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rFonts w:cs="Tahoma"/>
          <w:sz w:val="28"/>
          <w:szCs w:val="28"/>
        </w:rPr>
      </w:pPr>
      <w:r w:rsidRPr="0000656D">
        <w:rPr>
          <w:sz w:val="28"/>
          <w:szCs w:val="28"/>
        </w:rPr>
        <w:t>все лекарственные препараты применять ТОЛЬКО по назначению врача.</w:t>
      </w:r>
    </w:p>
    <w:p w:rsidR="002E2B12" w:rsidRPr="00336EC1" w:rsidRDefault="002E2B12" w:rsidP="00336EC1">
      <w:pPr>
        <w:pStyle w:val="NormalWeb"/>
        <w:shd w:val="clear" w:color="auto" w:fill="FFFFFF"/>
        <w:spacing w:before="0" w:beforeAutospacing="0" w:after="0" w:afterAutospacing="0" w:line="330" w:lineRule="atLeast"/>
        <w:ind w:left="720" w:right="-234"/>
        <w:jc w:val="both"/>
        <w:rPr>
          <w:rFonts w:cs="Tahoma"/>
          <w:sz w:val="28"/>
          <w:szCs w:val="28"/>
          <w:highlight w:val="yellow"/>
        </w:rPr>
      </w:pPr>
    </w:p>
    <w:p w:rsidR="002E2B12" w:rsidRPr="00336EC1" w:rsidRDefault="002E2B12" w:rsidP="00336EC1">
      <w:pPr>
        <w:pStyle w:val="NormalWeb"/>
        <w:shd w:val="clear" w:color="auto" w:fill="FFFFFF"/>
        <w:spacing w:before="0" w:beforeAutospacing="0" w:after="0" w:afterAutospacing="0" w:line="330" w:lineRule="atLeast"/>
        <w:ind w:right="-234" w:firstLine="720"/>
        <w:jc w:val="both"/>
        <w:rPr>
          <w:rFonts w:cs="Tahoma"/>
          <w:sz w:val="28"/>
          <w:szCs w:val="28"/>
          <w:highlight w:val="yellow"/>
        </w:rPr>
      </w:pPr>
      <w:r w:rsidRPr="00336EC1">
        <w:rPr>
          <w:b/>
          <w:bCs/>
          <w:i/>
          <w:iCs/>
          <w:sz w:val="28"/>
          <w:szCs w:val="28"/>
        </w:rPr>
        <w:t xml:space="preserve">На базе Гомельского городского центра гигиены и эпидемиологии </w:t>
      </w:r>
      <w:r>
        <w:rPr>
          <w:b/>
          <w:bCs/>
          <w:i/>
          <w:iCs/>
          <w:sz w:val="28"/>
          <w:szCs w:val="28"/>
        </w:rPr>
        <w:t>19</w:t>
      </w:r>
      <w:r w:rsidRPr="00336EC1">
        <w:rPr>
          <w:b/>
          <w:bCs/>
          <w:i/>
          <w:iCs/>
          <w:sz w:val="28"/>
          <w:szCs w:val="28"/>
        </w:rPr>
        <w:t>.01.202</w:t>
      </w:r>
      <w:r>
        <w:rPr>
          <w:b/>
          <w:bCs/>
          <w:i/>
          <w:iCs/>
          <w:sz w:val="28"/>
          <w:szCs w:val="28"/>
        </w:rPr>
        <w:t>4</w:t>
      </w:r>
      <w:r w:rsidRPr="00336EC1">
        <w:rPr>
          <w:b/>
          <w:bCs/>
          <w:i/>
          <w:iCs/>
          <w:sz w:val="28"/>
          <w:szCs w:val="28"/>
        </w:rPr>
        <w:t xml:space="preserve"> года с 09.00 до 11.00 часов по телефону 25-49-52 будет организована «прямая» линия» по вопросам профилактики гриппа и ОРВИ.       </w:t>
      </w:r>
    </w:p>
    <w:p w:rsidR="002E2B12" w:rsidRDefault="002E2B12" w:rsidP="002D5E56">
      <w:pPr>
        <w:pStyle w:val="NormalWeb"/>
        <w:spacing w:before="0" w:beforeAutospacing="0" w:after="0" w:afterAutospacing="0"/>
        <w:ind w:firstLine="709"/>
        <w:jc w:val="both"/>
        <w:rPr>
          <w:rFonts w:cs="Tahoma"/>
          <w:b/>
          <w:bCs/>
          <w:sz w:val="28"/>
          <w:szCs w:val="28"/>
        </w:rPr>
      </w:pPr>
    </w:p>
    <w:p w:rsidR="002E2B12" w:rsidRDefault="002E2B12" w:rsidP="002D5E5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2B12" w:rsidRDefault="002E2B12" w:rsidP="00BF12F6">
      <w:pPr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F12F6">
        <w:rPr>
          <w:rFonts w:ascii="Times New Roman" w:hAnsi="Times New Roman" w:cs="Times New Roman"/>
          <w:i/>
          <w:iCs/>
          <w:sz w:val="28"/>
          <w:szCs w:val="28"/>
        </w:rPr>
        <w:t>Государственное учреждение</w:t>
      </w:r>
    </w:p>
    <w:p w:rsidR="002E2B12" w:rsidRPr="00BF12F6" w:rsidRDefault="002E2B12" w:rsidP="00BF12F6">
      <w:pPr>
        <w:jc w:val="center"/>
        <w:rPr>
          <w:rFonts w:ascii="Calibri" w:hAnsi="Calibri" w:cs="Calibri"/>
          <w:b/>
          <w:bCs/>
        </w:rPr>
      </w:pPr>
      <w:r w:rsidRPr="00BF12F6">
        <w:rPr>
          <w:rFonts w:ascii="Times New Roman" w:hAnsi="Times New Roman" w:cs="Times New Roman"/>
          <w:i/>
          <w:iCs/>
          <w:sz w:val="28"/>
          <w:szCs w:val="28"/>
        </w:rPr>
        <w:t>«Гомельский городской центр гигиены и эпидемиологии»</w:t>
      </w:r>
    </w:p>
    <w:p w:rsidR="002E2B12" w:rsidRDefault="002E2B12" w:rsidP="002D5E56">
      <w:pPr>
        <w:ind w:left="5103" w:right="-2"/>
        <w:rPr>
          <w:rFonts w:ascii="Times New Roman" w:hAnsi="Times New Roman" w:cs="Times New Roman"/>
          <w:i/>
          <w:iCs/>
          <w:sz w:val="28"/>
          <w:szCs w:val="28"/>
        </w:rPr>
      </w:pPr>
    </w:p>
    <w:p w:rsidR="002E2B12" w:rsidRDefault="002E2B12" w:rsidP="002D5E5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2B12" w:rsidRDefault="002E2B12"/>
    <w:sectPr w:rsidR="002E2B12" w:rsidSect="00EB640D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56"/>
    <w:rsid w:val="0000656D"/>
    <w:rsid w:val="00087D7D"/>
    <w:rsid w:val="0013675B"/>
    <w:rsid w:val="00144810"/>
    <w:rsid w:val="00162F06"/>
    <w:rsid w:val="001C70C8"/>
    <w:rsid w:val="001F682F"/>
    <w:rsid w:val="002A6067"/>
    <w:rsid w:val="002C7F81"/>
    <w:rsid w:val="002D0C51"/>
    <w:rsid w:val="002D5E56"/>
    <w:rsid w:val="002E2B12"/>
    <w:rsid w:val="002E6EE6"/>
    <w:rsid w:val="00301FFD"/>
    <w:rsid w:val="0030445C"/>
    <w:rsid w:val="00306D86"/>
    <w:rsid w:val="00312A5D"/>
    <w:rsid w:val="00336EC1"/>
    <w:rsid w:val="00356E79"/>
    <w:rsid w:val="003F0F4E"/>
    <w:rsid w:val="004A1671"/>
    <w:rsid w:val="00510E7A"/>
    <w:rsid w:val="00560287"/>
    <w:rsid w:val="005B30E0"/>
    <w:rsid w:val="006139EA"/>
    <w:rsid w:val="006442A0"/>
    <w:rsid w:val="007113B8"/>
    <w:rsid w:val="00774F66"/>
    <w:rsid w:val="007F5D96"/>
    <w:rsid w:val="008B09DD"/>
    <w:rsid w:val="008D3330"/>
    <w:rsid w:val="009056DB"/>
    <w:rsid w:val="009350B3"/>
    <w:rsid w:val="0098401D"/>
    <w:rsid w:val="009A3C56"/>
    <w:rsid w:val="009C0AF3"/>
    <w:rsid w:val="00AA094B"/>
    <w:rsid w:val="00B2096A"/>
    <w:rsid w:val="00B24734"/>
    <w:rsid w:val="00BF12F6"/>
    <w:rsid w:val="00C36B43"/>
    <w:rsid w:val="00C4301A"/>
    <w:rsid w:val="00CE272E"/>
    <w:rsid w:val="00D92DCB"/>
    <w:rsid w:val="00E01E8B"/>
    <w:rsid w:val="00E85980"/>
    <w:rsid w:val="00E91215"/>
    <w:rsid w:val="00EB640D"/>
    <w:rsid w:val="00ED1DD5"/>
    <w:rsid w:val="00F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56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5E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link w:val="SubtitleChar"/>
    <w:uiPriority w:val="99"/>
    <w:qFormat/>
    <w:rsid w:val="002D5E56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5E5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2D5E5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570</Words>
  <Characters>3255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ПРЕСС-РЕЛИЗ</dc:title>
  <dc:subject/>
  <dc:creator>User</dc:creator>
  <cp:keywords/>
  <dc:description/>
  <cp:lastModifiedBy>Zverdvd.org</cp:lastModifiedBy>
  <cp:revision>2</cp:revision>
  <dcterms:created xsi:type="dcterms:W3CDTF">2024-01-17T08:15:00Z</dcterms:created>
  <dcterms:modified xsi:type="dcterms:W3CDTF">2024-01-17T08:15:00Z</dcterms:modified>
</cp:coreProperties>
</file>