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CC" w:rsidRPr="000E2165" w:rsidRDefault="00736ACC" w:rsidP="000E2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165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736ACC" w:rsidRPr="00026C16" w:rsidRDefault="00736ACC" w:rsidP="000E2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165">
        <w:rPr>
          <w:rFonts w:ascii="Times New Roman" w:hAnsi="Times New Roman" w:cs="Times New Roman"/>
          <w:b/>
          <w:bCs/>
          <w:sz w:val="28"/>
          <w:szCs w:val="28"/>
        </w:rPr>
        <w:t>15 декабря – «День профилактики травматизма»</w:t>
      </w:r>
    </w:p>
    <w:p w:rsidR="00736ACC" w:rsidRPr="00561E9B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1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561E9B">
        <w:rPr>
          <w:rFonts w:ascii="Times New Roman" w:hAnsi="Times New Roman" w:cs="Times New Roman"/>
          <w:sz w:val="28"/>
          <w:szCs w:val="28"/>
        </w:rPr>
        <w:t xml:space="preserve">Зима – время повышенного травматизма. Причинами травм в зимний период </w:t>
      </w:r>
      <w:r>
        <w:rPr>
          <w:rFonts w:ascii="Times New Roman" w:hAnsi="Times New Roman" w:cs="Times New Roman"/>
          <w:sz w:val="28"/>
          <w:szCs w:val="28"/>
        </w:rPr>
        <w:t>чаще всего</w:t>
      </w:r>
      <w:r w:rsidRPr="00561E9B">
        <w:rPr>
          <w:rFonts w:ascii="Times New Roman" w:hAnsi="Times New Roman" w:cs="Times New Roman"/>
          <w:sz w:val="28"/>
          <w:szCs w:val="28"/>
        </w:rPr>
        <w:t xml:space="preserve"> служит гололед, раннее наступление темноты, скользкая обувь. Зимний травматизм составляет до 15% от заболеваемости с временной утратой трудоспособности.</w:t>
      </w:r>
    </w:p>
    <w:p w:rsidR="00736ACC" w:rsidRPr="00561E9B" w:rsidRDefault="00736ACC" w:rsidP="00561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 xml:space="preserve">Наиболее частой причиной зимнего травматизма являются падения на скользкой поверхности. При этом  зачастую виновна в полученных травмах банальная спешка. Пешеходы не замечают льда, припорошенного снегом, в результате чего падают и получают различные травмы. Кроме того, значительная часть травм связана с общественным транспортом. Поскользнуться и упасть можно как при входе в автобус или троллейбус, так и при выходе из него. Особенно опасными могут быть падения на скользких ступеньках. Особенно часто </w:t>
      </w:r>
      <w:r>
        <w:rPr>
          <w:rFonts w:ascii="Times New Roman" w:hAnsi="Times New Roman" w:cs="Times New Roman"/>
          <w:sz w:val="28"/>
          <w:szCs w:val="28"/>
        </w:rPr>
        <w:t>травмам и переломам</w:t>
      </w:r>
      <w:r w:rsidRPr="00561E9B">
        <w:rPr>
          <w:rFonts w:ascii="Times New Roman" w:hAnsi="Times New Roman" w:cs="Times New Roman"/>
          <w:sz w:val="28"/>
          <w:szCs w:val="28"/>
        </w:rPr>
        <w:t xml:space="preserve"> подвержены люди пожилого возраста из-за возрастных особенностей их скелета (повышенная ломкость костей, меньшая эластичность связок и мышц). Поэтому людям пожилого возраста следует избегать выходить из дома в скользкую погоду, следует отложить поездки и походы в магазин. </w:t>
      </w:r>
    </w:p>
    <w:p w:rsidR="00736ACC" w:rsidRPr="00561E9B" w:rsidRDefault="00736ACC" w:rsidP="00561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>Чтобы избежать падений и травм в гололед необходимо:</w:t>
      </w:r>
    </w:p>
    <w:p w:rsidR="00736ACC" w:rsidRPr="00561E9B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 xml:space="preserve"> - носить обувь желательно на плоской подошве или на низком квадратном каблуке; </w:t>
      </w:r>
    </w:p>
    <w:p w:rsidR="00736ACC" w:rsidRPr="00561E9B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 xml:space="preserve"> - зимняя обувь должна быть на рифленой подошве, также можно прикрепить к подошве обуви полоску наждачной бумаги или обычного лейкопластыря; </w:t>
      </w:r>
    </w:p>
    <w:p w:rsidR="00736ACC" w:rsidRPr="00561E9B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 xml:space="preserve"> - в гололедицу ходить нужно как бы немного скользя, словно на маленьких лыжах, наступать на всю подошву; </w:t>
      </w:r>
    </w:p>
    <w:p w:rsidR="00736ACC" w:rsidRPr="00561E9B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 xml:space="preserve"> - внимательно смотреть под ноги (в спешке можно не заметить даже открытого льда); </w:t>
      </w:r>
    </w:p>
    <w:p w:rsidR="00736ACC" w:rsidRPr="00561E9B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 xml:space="preserve"> - идти желательно как можно медленнее: чем быстрее Вы идете – тем больше риск упасть; </w:t>
      </w:r>
    </w:p>
    <w:p w:rsidR="00736ACC" w:rsidRPr="00561E9B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 xml:space="preserve"> - во время гололеда не стоит ходить на высоких, тонких каблуках; </w:t>
      </w:r>
    </w:p>
    <w:p w:rsidR="00736ACC" w:rsidRPr="00561E9B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 xml:space="preserve"> - если Вы носите длинное пальто или шубу, обязательно приподнимать полы одежды, когда выходите из транспорта или спускаетесь по лестнице; </w:t>
      </w:r>
    </w:p>
    <w:p w:rsidR="00736ACC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 xml:space="preserve"> - не ходить очень близко к стенам зданий – с крыши может упасть сосулька или кусок затвердевшего снега.</w:t>
      </w:r>
    </w:p>
    <w:p w:rsidR="00736ACC" w:rsidRDefault="00736ACC" w:rsidP="00C7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0D05">
        <w:rPr>
          <w:rFonts w:ascii="Times New Roman" w:hAnsi="Times New Roman" w:cs="Times New Roman"/>
          <w:sz w:val="28"/>
          <w:szCs w:val="28"/>
        </w:rPr>
        <w:t>В последнее время участились случаи получения травм при катании на «ватрушках» и «ледянках».</w:t>
      </w:r>
      <w:r>
        <w:rPr>
          <w:rFonts w:ascii="Times New Roman" w:hAnsi="Times New Roman" w:cs="Times New Roman"/>
          <w:sz w:val="28"/>
          <w:szCs w:val="28"/>
        </w:rPr>
        <w:t xml:space="preserve"> Тюбинг – </w:t>
      </w:r>
      <w:r w:rsidRPr="00C70D05">
        <w:rPr>
          <w:rFonts w:ascii="Times New Roman" w:hAnsi="Times New Roman" w:cs="Times New Roman"/>
          <w:sz w:val="28"/>
          <w:szCs w:val="28"/>
        </w:rPr>
        <w:t xml:space="preserve">это отличное развлечение, </w:t>
      </w:r>
      <w:r>
        <w:rPr>
          <w:rFonts w:ascii="Times New Roman" w:hAnsi="Times New Roman" w:cs="Times New Roman"/>
          <w:sz w:val="28"/>
          <w:szCs w:val="28"/>
        </w:rPr>
        <w:t>но обязательно при условии соблюдения правил безопасности!</w:t>
      </w:r>
      <w:r w:rsidRPr="00C70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ACC" w:rsidRPr="00C70D05" w:rsidRDefault="00736ACC" w:rsidP="00C70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отличия «ватрушки» от классических санок? Камера смягчает удары при спуске, есть </w:t>
      </w:r>
      <w:r w:rsidRPr="00C70D05">
        <w:rPr>
          <w:rFonts w:ascii="Times New Roman" w:hAnsi="Times New Roman" w:cs="Times New Roman"/>
          <w:sz w:val="28"/>
          <w:szCs w:val="28"/>
        </w:rPr>
        <w:t xml:space="preserve">ручки </w:t>
      </w:r>
      <w:r>
        <w:rPr>
          <w:rFonts w:ascii="Times New Roman" w:hAnsi="Times New Roman" w:cs="Times New Roman"/>
          <w:sz w:val="28"/>
          <w:szCs w:val="28"/>
        </w:rPr>
        <w:t xml:space="preserve">для дополнительной безопасности; </w:t>
      </w:r>
      <w:r w:rsidRPr="00C70D05">
        <w:rPr>
          <w:rFonts w:ascii="Times New Roman" w:hAnsi="Times New Roman" w:cs="Times New Roman"/>
          <w:sz w:val="28"/>
          <w:szCs w:val="28"/>
        </w:rPr>
        <w:t>тащить в гору тюб</w:t>
      </w:r>
      <w:r>
        <w:rPr>
          <w:rFonts w:ascii="Times New Roman" w:hAnsi="Times New Roman" w:cs="Times New Roman"/>
          <w:sz w:val="28"/>
          <w:szCs w:val="28"/>
        </w:rPr>
        <w:t>инг легче, чем железные салазки. Казалось бы, что опасного в таком простом средстве развлечения? Но п</w:t>
      </w:r>
      <w:r w:rsidRPr="00C70D05">
        <w:rPr>
          <w:rFonts w:ascii="Times New Roman" w:hAnsi="Times New Roman" w:cs="Times New Roman"/>
          <w:sz w:val="28"/>
          <w:szCs w:val="28"/>
        </w:rPr>
        <w:t>ри всех своих плюсах тюбинг имеет и отрицательные стороны</w:t>
      </w:r>
      <w:r>
        <w:rPr>
          <w:rFonts w:ascii="Times New Roman" w:hAnsi="Times New Roman" w:cs="Times New Roman"/>
          <w:sz w:val="28"/>
          <w:szCs w:val="28"/>
        </w:rPr>
        <w:t>, которые обязательно стоит учитывать:</w:t>
      </w:r>
    </w:p>
    <w:p w:rsidR="00736ACC" w:rsidRPr="00C70D05" w:rsidRDefault="00736ACC" w:rsidP="00C70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70D05">
        <w:rPr>
          <w:rFonts w:ascii="Times New Roman" w:hAnsi="Times New Roman" w:cs="Times New Roman"/>
          <w:sz w:val="28"/>
          <w:szCs w:val="28"/>
        </w:rPr>
        <w:t>юбинги способны развивать большую скорость и закручиваться вокруг своей оси во время спуска!!!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05">
        <w:rPr>
          <w:rFonts w:ascii="Times New Roman" w:hAnsi="Times New Roman" w:cs="Times New Roman"/>
          <w:sz w:val="28"/>
          <w:szCs w:val="28"/>
        </w:rPr>
        <w:t>Как только скорость движения возрастает, «ватрушка» становится довольно опасной: разгоняются «ватрушки» молниеносно, скорость развивают выше, чем санки или снегокат на аналогичном склоне, а спрыгнуть с ватрушки на скорости невозможно. При закручивании тюбинга, человек в нем сидящий перестанет ориентироватьс</w:t>
      </w:r>
      <w:r>
        <w:rPr>
          <w:rFonts w:ascii="Times New Roman" w:hAnsi="Times New Roman" w:cs="Times New Roman"/>
          <w:sz w:val="28"/>
          <w:szCs w:val="28"/>
        </w:rPr>
        <w:t>я в окружающем его пространстве;</w:t>
      </w:r>
    </w:p>
    <w:p w:rsidR="00736ACC" w:rsidRPr="00C70D05" w:rsidRDefault="00736ACC" w:rsidP="00C70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C70D05">
        <w:rPr>
          <w:rFonts w:ascii="Times New Roman" w:hAnsi="Times New Roman" w:cs="Times New Roman"/>
          <w:sz w:val="28"/>
          <w:szCs w:val="28"/>
        </w:rPr>
        <w:t>юбинги абсолютно неуправляемые и не оборудованы тормозным устройством</w:t>
      </w:r>
      <w:r>
        <w:rPr>
          <w:rFonts w:ascii="Times New Roman" w:hAnsi="Times New Roman" w:cs="Times New Roman"/>
          <w:sz w:val="28"/>
          <w:szCs w:val="28"/>
        </w:rPr>
        <w:t>! Л</w:t>
      </w:r>
      <w:r w:rsidRPr="00C70D05">
        <w:rPr>
          <w:rFonts w:ascii="Times New Roman" w:hAnsi="Times New Roman" w:cs="Times New Roman"/>
          <w:sz w:val="28"/>
          <w:szCs w:val="28"/>
        </w:rPr>
        <w:t>етящий на высокой скорости, без возможности затормозить взрослый человек подобен автомобилю, с отказавшими тормозами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ACC" w:rsidRPr="00C70D05" w:rsidRDefault="00736ACC" w:rsidP="00C70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70D05">
        <w:rPr>
          <w:rFonts w:ascii="Times New Roman" w:hAnsi="Times New Roman" w:cs="Times New Roman"/>
          <w:sz w:val="28"/>
          <w:szCs w:val="28"/>
        </w:rPr>
        <w:t>а тюбингах нельзя</w:t>
      </w:r>
      <w:r>
        <w:rPr>
          <w:rFonts w:ascii="Times New Roman" w:hAnsi="Times New Roman" w:cs="Times New Roman"/>
          <w:sz w:val="28"/>
          <w:szCs w:val="28"/>
        </w:rPr>
        <w:t xml:space="preserve"> кататься с горок с трамплинами – </w:t>
      </w:r>
      <w:r w:rsidRPr="00C70D05">
        <w:rPr>
          <w:rFonts w:ascii="Times New Roman" w:hAnsi="Times New Roman" w:cs="Times New Roman"/>
          <w:sz w:val="28"/>
          <w:szCs w:val="28"/>
        </w:rPr>
        <w:t>при приземлении ватрушка сильно пружинит, можно получить сильные травмы спин</w:t>
      </w:r>
      <w:r>
        <w:rPr>
          <w:rFonts w:ascii="Times New Roman" w:hAnsi="Times New Roman" w:cs="Times New Roman"/>
          <w:sz w:val="28"/>
          <w:szCs w:val="28"/>
        </w:rPr>
        <w:t>ы и шейного отдела позвоночника;</w:t>
      </w:r>
    </w:p>
    <w:p w:rsidR="00736ACC" w:rsidRDefault="00736ACC" w:rsidP="00C70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D05">
        <w:rPr>
          <w:rFonts w:ascii="Times New Roman" w:hAnsi="Times New Roman" w:cs="Times New Roman"/>
          <w:sz w:val="28"/>
          <w:szCs w:val="28"/>
        </w:rPr>
        <w:t>нельзя прикреплять тюбинги друг к другу вер</w:t>
      </w:r>
      <w:r>
        <w:rPr>
          <w:rFonts w:ascii="Times New Roman" w:hAnsi="Times New Roman" w:cs="Times New Roman"/>
          <w:sz w:val="28"/>
          <w:szCs w:val="28"/>
        </w:rPr>
        <w:t xml:space="preserve">евкой в виде «паровозика» – </w:t>
      </w:r>
      <w:r w:rsidRPr="00C70D05">
        <w:rPr>
          <w:rFonts w:ascii="Times New Roman" w:hAnsi="Times New Roman" w:cs="Times New Roman"/>
          <w:sz w:val="28"/>
          <w:szCs w:val="28"/>
        </w:rPr>
        <w:t>они могут перевернуться, в вер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D05">
        <w:rPr>
          <w:rFonts w:ascii="Times New Roman" w:hAnsi="Times New Roman" w:cs="Times New Roman"/>
          <w:sz w:val="28"/>
          <w:szCs w:val="28"/>
        </w:rPr>
        <w:t>вке может</w:t>
      </w:r>
      <w:r>
        <w:rPr>
          <w:rFonts w:ascii="Times New Roman" w:hAnsi="Times New Roman" w:cs="Times New Roman"/>
          <w:sz w:val="28"/>
          <w:szCs w:val="28"/>
        </w:rPr>
        <w:t xml:space="preserve"> застрять какая-либо часть тела;</w:t>
      </w:r>
    </w:p>
    <w:p w:rsidR="00736ACC" w:rsidRPr="00C70D05" w:rsidRDefault="00736ACC" w:rsidP="00C70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D05">
        <w:rPr>
          <w:rFonts w:ascii="Times New Roman" w:hAnsi="Times New Roman" w:cs="Times New Roman"/>
          <w:sz w:val="28"/>
          <w:szCs w:val="28"/>
        </w:rPr>
        <w:t>опасно садиться на тюбинг вдво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D05">
        <w:rPr>
          <w:rFonts w:ascii="Times New Roman" w:hAnsi="Times New Roman" w:cs="Times New Roman"/>
          <w:sz w:val="28"/>
          <w:szCs w:val="28"/>
        </w:rPr>
        <w:t>м и более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70D05">
        <w:rPr>
          <w:rFonts w:ascii="Times New Roman" w:hAnsi="Times New Roman" w:cs="Times New Roman"/>
          <w:sz w:val="28"/>
          <w:szCs w:val="28"/>
        </w:rPr>
        <w:t>из него можно вылететь.</w:t>
      </w:r>
      <w:r>
        <w:rPr>
          <w:rFonts w:ascii="Times New Roman" w:hAnsi="Times New Roman" w:cs="Times New Roman"/>
          <w:sz w:val="28"/>
          <w:szCs w:val="28"/>
        </w:rPr>
        <w:t xml:space="preserve"> А ч</w:t>
      </w:r>
      <w:r w:rsidRPr="00C70D05">
        <w:rPr>
          <w:rFonts w:ascii="Times New Roman" w:hAnsi="Times New Roman" w:cs="Times New Roman"/>
          <w:sz w:val="28"/>
          <w:szCs w:val="28"/>
        </w:rPr>
        <w:t>ем выше скорость, тем больше сила удара при столкновении.</w:t>
      </w:r>
    </w:p>
    <w:p w:rsidR="00736ACC" w:rsidRPr="00561E9B" w:rsidRDefault="00736ACC" w:rsidP="00561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>Еще одна серьезная проблема зимнего периода – обморожения. Влияние низких температур приводит к тому, что чувствительность тканей резко снижается. Поэтому, без внимательного отношения к собственному состоянию, ведь даже сильное обморожение замечается не сразу.</w:t>
      </w:r>
    </w:p>
    <w:p w:rsidR="00736ACC" w:rsidRPr="00561E9B" w:rsidRDefault="00736ACC" w:rsidP="00561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>Первая помощь при обморожении:</w:t>
      </w:r>
    </w:p>
    <w:p w:rsidR="00736ACC" w:rsidRPr="00561E9B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>• Доставьте пострадавшего в теплое помещение. Помните, чем больше он находится на морозе, тем глубже и тяжелее будут повреждения.</w:t>
      </w:r>
    </w:p>
    <w:p w:rsidR="00736ACC" w:rsidRPr="00561E9B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>• Хорошенько разотрите побелевшую конечность. Не стоит это делать с помощью снега – вы рискуете занести инфекцию через множественные микротравмы, полученные камешками и острыми кристалликами льда. Шерстяная варежка или кожаная перчатка прекрасно восстановят кровообращение. Массаж следует продолжать до появления чувства тепла и легкого покалывания.</w:t>
      </w:r>
    </w:p>
    <w:p w:rsidR="00736ACC" w:rsidRPr="00561E9B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>• Сладкое теплое питье поможет согреться.</w:t>
      </w:r>
    </w:p>
    <w:p w:rsidR="00736ACC" w:rsidRPr="00561E9B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>• Если есть возможность, опустите конечность в теплую воду комнатной температуры.</w:t>
      </w:r>
    </w:p>
    <w:p w:rsidR="00736ACC" w:rsidRPr="00026C16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>• Если на поврежденном участке кожи есть волдыри или открытые ранки, ни в коем случае не растирайте его. Наложите чистую повязку, стараясь не потревожить раны</w:t>
      </w:r>
      <w:r w:rsidRPr="00026C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6ACC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1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E2165">
        <w:rPr>
          <w:rFonts w:ascii="Times New Roman" w:hAnsi="Times New Roman" w:cs="Times New Roman"/>
          <w:sz w:val="28"/>
          <w:szCs w:val="28"/>
        </w:rPr>
        <w:t>При глубоком обморожении, или если размер поврежденного участка больше ладони, срочно обратитесь за медицинской помощью. Точно также следует поступить, если пострадал ребенок или пожилой человек.</w:t>
      </w:r>
    </w:p>
    <w:p w:rsidR="00736ACC" w:rsidRPr="000E2165" w:rsidRDefault="00736ACC" w:rsidP="0002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4CD">
        <w:rPr>
          <w:rFonts w:ascii="Times New Roman" w:hAnsi="Times New Roman" w:cs="Times New Roman"/>
          <w:sz w:val="28"/>
          <w:szCs w:val="28"/>
        </w:rPr>
        <w:t xml:space="preserve">На базе государственного учреждения «Гомельский городской центр гигиены и эпидемиологии» </w:t>
      </w:r>
      <w:r>
        <w:rPr>
          <w:rFonts w:ascii="Times New Roman" w:hAnsi="Times New Roman" w:cs="Times New Roman"/>
          <w:sz w:val="28"/>
          <w:szCs w:val="28"/>
        </w:rPr>
        <w:t>13-15</w:t>
      </w:r>
      <w:r w:rsidRPr="003014CD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014C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 09.00 до 12.00 по телефону </w:t>
      </w:r>
      <w:r w:rsidRPr="003014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25-49-06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4CD">
        <w:rPr>
          <w:rFonts w:ascii="Times New Roman" w:hAnsi="Times New Roman" w:cs="Times New Roman"/>
          <w:sz w:val="28"/>
          <w:szCs w:val="28"/>
        </w:rPr>
        <w:t>будут организованы «прямые» телефонные линии в</w:t>
      </w:r>
      <w:r>
        <w:rPr>
          <w:rFonts w:ascii="Times New Roman" w:hAnsi="Times New Roman" w:cs="Times New Roman"/>
          <w:sz w:val="28"/>
          <w:szCs w:val="28"/>
        </w:rPr>
        <w:t>рача по медицинской профилактике Анастасии Степаньковой</w:t>
      </w:r>
      <w:r w:rsidRPr="00301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профилактики травматизма и безопасного поведения.</w:t>
      </w:r>
    </w:p>
    <w:p w:rsidR="00736ACC" w:rsidRDefault="00736ACC" w:rsidP="0081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ACC" w:rsidRDefault="00736ACC" w:rsidP="00026C16">
      <w:pPr>
        <w:spacing w:after="0"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</w:t>
      </w:r>
    </w:p>
    <w:p w:rsidR="00736ACC" w:rsidRDefault="00736ACC" w:rsidP="00026C16">
      <w:pPr>
        <w:spacing w:after="0"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Анастасия</w:t>
      </w:r>
      <w:r w:rsidRPr="00190814">
        <w:rPr>
          <w:rFonts w:ascii="Times New Roman" w:hAnsi="Times New Roman" w:cs="Times New Roman"/>
          <w:i/>
          <w:iCs/>
          <w:sz w:val="28"/>
          <w:szCs w:val="28"/>
        </w:rPr>
        <w:t xml:space="preserve"> Степанькова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736ACC" w:rsidRDefault="00736ACC" w:rsidP="00026C16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заведующий отделом общественного здоровья</w:t>
      </w:r>
    </w:p>
    <w:p w:rsidR="00736ACC" w:rsidRDefault="00736ACC" w:rsidP="00026C16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Гомельского городского центра</w:t>
      </w:r>
    </w:p>
    <w:p w:rsidR="00736ACC" w:rsidRPr="00190814" w:rsidRDefault="00736ACC" w:rsidP="00026C16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гигиены и эпидемиологии</w:t>
      </w:r>
    </w:p>
    <w:p w:rsidR="00736ACC" w:rsidRDefault="00736ACC" w:rsidP="00F15716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6ACC" w:rsidRDefault="00736ACC" w:rsidP="00F15716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6ACC" w:rsidRPr="0019073D" w:rsidRDefault="00736ACC" w:rsidP="0019073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</w:p>
    <w:sectPr w:rsidR="00736ACC" w:rsidRPr="0019073D" w:rsidSect="00DC0897">
      <w:pgSz w:w="11906" w:h="16838"/>
      <w:pgMar w:top="113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DAD"/>
    <w:rsid w:val="00026C16"/>
    <w:rsid w:val="00031D48"/>
    <w:rsid w:val="00045D9E"/>
    <w:rsid w:val="00054E50"/>
    <w:rsid w:val="00060C09"/>
    <w:rsid w:val="00060FC7"/>
    <w:rsid w:val="00083003"/>
    <w:rsid w:val="000A397C"/>
    <w:rsid w:val="000B3CE2"/>
    <w:rsid w:val="000B6DE7"/>
    <w:rsid w:val="000D797D"/>
    <w:rsid w:val="000E2165"/>
    <w:rsid w:val="000F7745"/>
    <w:rsid w:val="001248DA"/>
    <w:rsid w:val="00125D43"/>
    <w:rsid w:val="001540AB"/>
    <w:rsid w:val="00166938"/>
    <w:rsid w:val="001731CF"/>
    <w:rsid w:val="00175798"/>
    <w:rsid w:val="0019073D"/>
    <w:rsid w:val="00190814"/>
    <w:rsid w:val="001A11BD"/>
    <w:rsid w:val="001B44D4"/>
    <w:rsid w:val="001C1125"/>
    <w:rsid w:val="001C3313"/>
    <w:rsid w:val="001D56F9"/>
    <w:rsid w:val="001E5DD7"/>
    <w:rsid w:val="001F19FA"/>
    <w:rsid w:val="00211FB4"/>
    <w:rsid w:val="002553C5"/>
    <w:rsid w:val="00267D90"/>
    <w:rsid w:val="00280047"/>
    <w:rsid w:val="002821E2"/>
    <w:rsid w:val="00287BE6"/>
    <w:rsid w:val="002B354B"/>
    <w:rsid w:val="002C07F4"/>
    <w:rsid w:val="002C4B8F"/>
    <w:rsid w:val="002F05B2"/>
    <w:rsid w:val="003014CD"/>
    <w:rsid w:val="00310C22"/>
    <w:rsid w:val="003302D1"/>
    <w:rsid w:val="00343CE4"/>
    <w:rsid w:val="0038701E"/>
    <w:rsid w:val="00392603"/>
    <w:rsid w:val="00396210"/>
    <w:rsid w:val="003A7C35"/>
    <w:rsid w:val="003B2CF9"/>
    <w:rsid w:val="003B59F2"/>
    <w:rsid w:val="003C152D"/>
    <w:rsid w:val="003F2CB7"/>
    <w:rsid w:val="003F454B"/>
    <w:rsid w:val="00402240"/>
    <w:rsid w:val="00420149"/>
    <w:rsid w:val="00424118"/>
    <w:rsid w:val="004241B0"/>
    <w:rsid w:val="004441D1"/>
    <w:rsid w:val="00445D17"/>
    <w:rsid w:val="004541B6"/>
    <w:rsid w:val="0048432D"/>
    <w:rsid w:val="00494E08"/>
    <w:rsid w:val="004A2E36"/>
    <w:rsid w:val="004A5ECA"/>
    <w:rsid w:val="004B15F5"/>
    <w:rsid w:val="004E1CAA"/>
    <w:rsid w:val="004F2D08"/>
    <w:rsid w:val="00521423"/>
    <w:rsid w:val="005518AD"/>
    <w:rsid w:val="00551D59"/>
    <w:rsid w:val="00557C17"/>
    <w:rsid w:val="00561E9B"/>
    <w:rsid w:val="00562145"/>
    <w:rsid w:val="00581AC0"/>
    <w:rsid w:val="00590C1D"/>
    <w:rsid w:val="00591A3F"/>
    <w:rsid w:val="005928FF"/>
    <w:rsid w:val="005B219F"/>
    <w:rsid w:val="005C0660"/>
    <w:rsid w:val="005F1849"/>
    <w:rsid w:val="0060109A"/>
    <w:rsid w:val="00604FAF"/>
    <w:rsid w:val="00607482"/>
    <w:rsid w:val="006162A7"/>
    <w:rsid w:val="0061765F"/>
    <w:rsid w:val="00626E67"/>
    <w:rsid w:val="00650047"/>
    <w:rsid w:val="0065134D"/>
    <w:rsid w:val="006654D5"/>
    <w:rsid w:val="00673D0C"/>
    <w:rsid w:val="00681BD6"/>
    <w:rsid w:val="00682476"/>
    <w:rsid w:val="006916EA"/>
    <w:rsid w:val="0069753B"/>
    <w:rsid w:val="006C1C85"/>
    <w:rsid w:val="006E2346"/>
    <w:rsid w:val="006F0EBC"/>
    <w:rsid w:val="006F5620"/>
    <w:rsid w:val="00710337"/>
    <w:rsid w:val="00710405"/>
    <w:rsid w:val="00721089"/>
    <w:rsid w:val="00736ACC"/>
    <w:rsid w:val="00764C40"/>
    <w:rsid w:val="0077734C"/>
    <w:rsid w:val="00777772"/>
    <w:rsid w:val="007A7DD0"/>
    <w:rsid w:val="007B3905"/>
    <w:rsid w:val="007C1BAA"/>
    <w:rsid w:val="007F7AD5"/>
    <w:rsid w:val="008155F3"/>
    <w:rsid w:val="00825441"/>
    <w:rsid w:val="008350EB"/>
    <w:rsid w:val="00835492"/>
    <w:rsid w:val="00852EE1"/>
    <w:rsid w:val="008539F5"/>
    <w:rsid w:val="00867109"/>
    <w:rsid w:val="00871556"/>
    <w:rsid w:val="008763D8"/>
    <w:rsid w:val="00876DF9"/>
    <w:rsid w:val="008967DC"/>
    <w:rsid w:val="008B5D12"/>
    <w:rsid w:val="008B6EB5"/>
    <w:rsid w:val="008C0A5A"/>
    <w:rsid w:val="008C5F3B"/>
    <w:rsid w:val="00906C96"/>
    <w:rsid w:val="009246BD"/>
    <w:rsid w:val="00960BE8"/>
    <w:rsid w:val="009664A0"/>
    <w:rsid w:val="0096656A"/>
    <w:rsid w:val="009931DE"/>
    <w:rsid w:val="009A03E1"/>
    <w:rsid w:val="009C5A4F"/>
    <w:rsid w:val="009C621E"/>
    <w:rsid w:val="009C6AAC"/>
    <w:rsid w:val="009D64E3"/>
    <w:rsid w:val="009E1818"/>
    <w:rsid w:val="009F4BC4"/>
    <w:rsid w:val="00A071EA"/>
    <w:rsid w:val="00A126D4"/>
    <w:rsid w:val="00A12785"/>
    <w:rsid w:val="00A405B3"/>
    <w:rsid w:val="00A5097B"/>
    <w:rsid w:val="00A56BAF"/>
    <w:rsid w:val="00A57A3A"/>
    <w:rsid w:val="00A60F2A"/>
    <w:rsid w:val="00A63A4E"/>
    <w:rsid w:val="00A669AE"/>
    <w:rsid w:val="00A73717"/>
    <w:rsid w:val="00A76C5C"/>
    <w:rsid w:val="00A80C2A"/>
    <w:rsid w:val="00A92BEB"/>
    <w:rsid w:val="00AA14B6"/>
    <w:rsid w:val="00AA497E"/>
    <w:rsid w:val="00AA7ECA"/>
    <w:rsid w:val="00AC1EBA"/>
    <w:rsid w:val="00AC2237"/>
    <w:rsid w:val="00AD57F9"/>
    <w:rsid w:val="00AD5CA2"/>
    <w:rsid w:val="00AE12B9"/>
    <w:rsid w:val="00B066D7"/>
    <w:rsid w:val="00B17A1E"/>
    <w:rsid w:val="00B205A4"/>
    <w:rsid w:val="00B30AE3"/>
    <w:rsid w:val="00B4163D"/>
    <w:rsid w:val="00B42696"/>
    <w:rsid w:val="00B44905"/>
    <w:rsid w:val="00B4496F"/>
    <w:rsid w:val="00B54EF3"/>
    <w:rsid w:val="00B5698F"/>
    <w:rsid w:val="00B57DA1"/>
    <w:rsid w:val="00B72ABA"/>
    <w:rsid w:val="00B72C7B"/>
    <w:rsid w:val="00B77B4E"/>
    <w:rsid w:val="00B829D1"/>
    <w:rsid w:val="00B877C2"/>
    <w:rsid w:val="00BA05B9"/>
    <w:rsid w:val="00BA4BDC"/>
    <w:rsid w:val="00BB074D"/>
    <w:rsid w:val="00BC3145"/>
    <w:rsid w:val="00BD5DAD"/>
    <w:rsid w:val="00BE002D"/>
    <w:rsid w:val="00BE2DDF"/>
    <w:rsid w:val="00BE4D7B"/>
    <w:rsid w:val="00BE55FD"/>
    <w:rsid w:val="00BE692E"/>
    <w:rsid w:val="00BF27B8"/>
    <w:rsid w:val="00C13B6C"/>
    <w:rsid w:val="00C64D87"/>
    <w:rsid w:val="00C70D05"/>
    <w:rsid w:val="00C71317"/>
    <w:rsid w:val="00C71ED3"/>
    <w:rsid w:val="00C730F2"/>
    <w:rsid w:val="00C82542"/>
    <w:rsid w:val="00C8409A"/>
    <w:rsid w:val="00C97CE2"/>
    <w:rsid w:val="00CC77CC"/>
    <w:rsid w:val="00CE26A6"/>
    <w:rsid w:val="00CF1D08"/>
    <w:rsid w:val="00CF1DC4"/>
    <w:rsid w:val="00D00056"/>
    <w:rsid w:val="00D0489A"/>
    <w:rsid w:val="00D072B2"/>
    <w:rsid w:val="00D63594"/>
    <w:rsid w:val="00D86355"/>
    <w:rsid w:val="00DB72EB"/>
    <w:rsid w:val="00DC0897"/>
    <w:rsid w:val="00DC0C73"/>
    <w:rsid w:val="00DF23FF"/>
    <w:rsid w:val="00DF2776"/>
    <w:rsid w:val="00E10A1E"/>
    <w:rsid w:val="00E112BC"/>
    <w:rsid w:val="00E324C1"/>
    <w:rsid w:val="00E74339"/>
    <w:rsid w:val="00E8105E"/>
    <w:rsid w:val="00E9343D"/>
    <w:rsid w:val="00E95F6D"/>
    <w:rsid w:val="00EA07F7"/>
    <w:rsid w:val="00EA595B"/>
    <w:rsid w:val="00EB4BE6"/>
    <w:rsid w:val="00ED0334"/>
    <w:rsid w:val="00ED0FB6"/>
    <w:rsid w:val="00EE432B"/>
    <w:rsid w:val="00F13293"/>
    <w:rsid w:val="00F15716"/>
    <w:rsid w:val="00F26C78"/>
    <w:rsid w:val="00F33C49"/>
    <w:rsid w:val="00F42805"/>
    <w:rsid w:val="00F56432"/>
    <w:rsid w:val="00F60B1C"/>
    <w:rsid w:val="00F62942"/>
    <w:rsid w:val="00FC096B"/>
    <w:rsid w:val="00FC15BA"/>
    <w:rsid w:val="00FC6C38"/>
    <w:rsid w:val="00FC7648"/>
    <w:rsid w:val="00FD4B45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BD5DA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60F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830</Words>
  <Characters>4732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PC359</dc:creator>
  <cp:keywords/>
  <dc:description/>
  <cp:lastModifiedBy>Zverdvd.org</cp:lastModifiedBy>
  <cp:revision>2</cp:revision>
  <cp:lastPrinted>2022-01-14T06:51:00Z</cp:lastPrinted>
  <dcterms:created xsi:type="dcterms:W3CDTF">2023-12-11T07:40:00Z</dcterms:created>
  <dcterms:modified xsi:type="dcterms:W3CDTF">2023-12-11T07:40:00Z</dcterms:modified>
</cp:coreProperties>
</file>